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9BC20" w14:textId="77777777" w:rsidR="00610136" w:rsidRDefault="006C34EC" w:rsidP="003D5F60">
      <w:pPr>
        <w:pStyle w:val="Logo"/>
        <w:spacing w:after="360" w:line="240" w:lineRule="auto"/>
        <w:jc w:val="left"/>
      </w:pPr>
      <w:r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 wp14:anchorId="1EFCD7D9" wp14:editId="64F16703">
            <wp:simplePos x="0" y="0"/>
            <wp:positionH relativeFrom="column">
              <wp:posOffset>2047875</wp:posOffset>
            </wp:positionH>
            <wp:positionV relativeFrom="paragraph">
              <wp:posOffset>0</wp:posOffset>
            </wp:positionV>
            <wp:extent cx="1847088" cy="2350008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A-New-Logo.p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088" cy="2350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968"/>
        <w:gridCol w:w="4392"/>
      </w:tblGrid>
      <w:tr w:rsidR="00610136" w:rsidRPr="003D5F60" w14:paraId="41A40E47" w14:textId="77777777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033"/>
              <w:gridCol w:w="3935"/>
            </w:tblGrid>
            <w:tr w:rsidR="00610136" w:rsidRPr="003D5F60" w14:paraId="70ADAAEF" w14:textId="77777777" w:rsidTr="006C34EC">
              <w:tc>
                <w:tcPr>
                  <w:tcW w:w="1280" w:type="dxa"/>
                </w:tcPr>
                <w:p w14:paraId="6092FEA6" w14:textId="77777777" w:rsidR="00610136" w:rsidRPr="003D5F60" w:rsidRDefault="00FA46D5">
                  <w:pPr>
                    <w:pStyle w:val="Heading2"/>
                    <w:rPr>
                      <w:rFonts w:asciiTheme="minorHAnsi" w:hAnsiTheme="minorHAnsi"/>
                      <w:sz w:val="27"/>
                      <w:szCs w:val="27"/>
                    </w:rPr>
                  </w:pPr>
                  <w:r w:rsidRPr="003D5F60">
                    <w:rPr>
                      <w:rFonts w:asciiTheme="minorHAnsi" w:hAnsiTheme="minorHAnsi"/>
                      <w:sz w:val="27"/>
                      <w:szCs w:val="27"/>
                    </w:rPr>
                    <w:t>Contact</w:t>
                  </w:r>
                </w:p>
              </w:tc>
              <w:tc>
                <w:tcPr>
                  <w:tcW w:w="3431" w:type="dxa"/>
                </w:tcPr>
                <w:sdt>
                  <w:sdtPr>
                    <w:rPr>
                      <w:sz w:val="27"/>
                      <w:szCs w:val="27"/>
                    </w:rPr>
                    <w:alias w:val="Your Name"/>
                    <w:tag w:val=""/>
                    <w:id w:val="1965699273"/>
                    <w:placeholder>
                      <w:docPart w:val="6347E9E50B7E4E44884A3FEB5A7053E7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14:paraId="02401D38" w14:textId="6C96A6D2" w:rsidR="00610136" w:rsidRPr="003D5F60" w:rsidRDefault="003D5F60" w:rsidP="0085544A">
                      <w:pPr>
                        <w:spacing w:after="0" w:line="240" w:lineRule="auto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Eva Lambert</w:t>
                      </w:r>
                    </w:p>
                  </w:sdtContent>
                </w:sdt>
              </w:tc>
            </w:tr>
            <w:tr w:rsidR="00610136" w:rsidRPr="003D5F60" w14:paraId="54FC335F" w14:textId="77777777" w:rsidTr="006C34EC">
              <w:tc>
                <w:tcPr>
                  <w:tcW w:w="1280" w:type="dxa"/>
                </w:tcPr>
                <w:p w14:paraId="51837881" w14:textId="77777777" w:rsidR="00610136" w:rsidRPr="003D5F60" w:rsidRDefault="00FA46D5">
                  <w:pPr>
                    <w:pStyle w:val="Heading2"/>
                    <w:rPr>
                      <w:rFonts w:asciiTheme="minorHAnsi" w:hAnsiTheme="minorHAnsi"/>
                      <w:sz w:val="27"/>
                      <w:szCs w:val="27"/>
                    </w:rPr>
                  </w:pPr>
                  <w:r w:rsidRPr="003D5F60">
                    <w:rPr>
                      <w:rFonts w:asciiTheme="minorHAnsi" w:hAnsiTheme="minorHAnsi"/>
                      <w:sz w:val="27"/>
                      <w:szCs w:val="27"/>
                    </w:rPr>
                    <w:t>Cell</w:t>
                  </w:r>
                </w:p>
              </w:tc>
              <w:tc>
                <w:tcPr>
                  <w:tcW w:w="3431" w:type="dxa"/>
                </w:tcPr>
                <w:p w14:paraId="3BB2CA00" w14:textId="77777777" w:rsidR="00610136" w:rsidRPr="003D5F60" w:rsidRDefault="006C34EC" w:rsidP="006C34EC">
                  <w:pPr>
                    <w:spacing w:after="0" w:line="240" w:lineRule="auto"/>
                    <w:rPr>
                      <w:sz w:val="27"/>
                      <w:szCs w:val="27"/>
                    </w:rPr>
                  </w:pPr>
                  <w:r w:rsidRPr="003D5F60">
                    <w:rPr>
                      <w:sz w:val="27"/>
                      <w:szCs w:val="27"/>
                    </w:rPr>
                    <w:t>970-281-2046</w:t>
                  </w:r>
                </w:p>
              </w:tc>
            </w:tr>
            <w:tr w:rsidR="00610136" w:rsidRPr="003D5F60" w14:paraId="7F5FF7E2" w14:textId="77777777" w:rsidTr="006C34EC">
              <w:tc>
                <w:tcPr>
                  <w:tcW w:w="1280" w:type="dxa"/>
                </w:tcPr>
                <w:p w14:paraId="6A4BA764" w14:textId="77777777" w:rsidR="00610136" w:rsidRPr="003D5F60" w:rsidRDefault="00FA46D5">
                  <w:pPr>
                    <w:pStyle w:val="Heading2"/>
                    <w:rPr>
                      <w:rFonts w:asciiTheme="minorHAnsi" w:hAnsiTheme="minorHAnsi"/>
                      <w:sz w:val="27"/>
                      <w:szCs w:val="27"/>
                    </w:rPr>
                  </w:pPr>
                  <w:r w:rsidRPr="003D5F60">
                    <w:rPr>
                      <w:rFonts w:asciiTheme="minorHAnsi" w:hAnsiTheme="minorHAnsi"/>
                      <w:sz w:val="27"/>
                      <w:szCs w:val="27"/>
                    </w:rPr>
                    <w:t>Email</w:t>
                  </w:r>
                </w:p>
              </w:tc>
              <w:tc>
                <w:tcPr>
                  <w:tcW w:w="3431" w:type="dxa"/>
                </w:tcPr>
                <w:sdt>
                  <w:sdtPr>
                    <w:rPr>
                      <w:sz w:val="27"/>
                      <w:szCs w:val="27"/>
                    </w:rPr>
                    <w:alias w:val="Company E-mail"/>
                    <w:tag w:val=""/>
                    <w:id w:val="224575003"/>
                    <w:placeholder>
                      <w:docPart w:val="2A84E68928B24F719C3EB29FFA5A6AFD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14:paraId="73618609" w14:textId="77777777" w:rsidR="00610136" w:rsidRPr="003D5F60" w:rsidRDefault="006C34EC" w:rsidP="006C34EC">
                      <w:pPr>
                        <w:spacing w:after="0" w:line="240" w:lineRule="auto"/>
                        <w:rPr>
                          <w:sz w:val="27"/>
                          <w:szCs w:val="27"/>
                        </w:rPr>
                      </w:pPr>
                      <w:r w:rsidRPr="003D5F60">
                        <w:rPr>
                          <w:sz w:val="27"/>
                          <w:szCs w:val="27"/>
                        </w:rPr>
                        <w:t>evangelineroselambert@gmail.com</w:t>
                      </w:r>
                    </w:p>
                  </w:sdtContent>
                </w:sdt>
              </w:tc>
            </w:tr>
            <w:tr w:rsidR="00610136" w:rsidRPr="003D5F60" w14:paraId="6DE7088C" w14:textId="77777777" w:rsidTr="006C34EC">
              <w:tc>
                <w:tcPr>
                  <w:tcW w:w="1280" w:type="dxa"/>
                </w:tcPr>
                <w:p w14:paraId="1FB5999B" w14:textId="77777777" w:rsidR="00610136" w:rsidRPr="003D5F60" w:rsidRDefault="00FA46D5">
                  <w:pPr>
                    <w:pStyle w:val="Heading2"/>
                    <w:rPr>
                      <w:rFonts w:asciiTheme="minorHAnsi" w:hAnsiTheme="minorHAnsi"/>
                      <w:sz w:val="27"/>
                      <w:szCs w:val="27"/>
                    </w:rPr>
                  </w:pPr>
                  <w:r w:rsidRPr="003D5F60">
                    <w:rPr>
                      <w:rFonts w:asciiTheme="minorHAnsi" w:hAnsiTheme="minorHAnsi"/>
                      <w:sz w:val="27"/>
                      <w:szCs w:val="27"/>
                    </w:rPr>
                    <w:t>Website</w:t>
                  </w:r>
                </w:p>
              </w:tc>
              <w:tc>
                <w:tcPr>
                  <w:tcW w:w="3431" w:type="dxa"/>
                </w:tcPr>
                <w:p w14:paraId="14D29692" w14:textId="77777777" w:rsidR="00610136" w:rsidRPr="003D5F60" w:rsidRDefault="00690915" w:rsidP="006C34EC">
                  <w:pPr>
                    <w:spacing w:after="0" w:line="240" w:lineRule="auto"/>
                    <w:rPr>
                      <w:sz w:val="27"/>
                      <w:szCs w:val="27"/>
                    </w:rPr>
                  </w:pPr>
                  <w:hyperlink r:id="rId11" w:history="1">
                    <w:r w:rsidR="0085544A" w:rsidRPr="003D5F60">
                      <w:rPr>
                        <w:rStyle w:val="Hyperlink"/>
                        <w:sz w:val="27"/>
                        <w:szCs w:val="27"/>
                      </w:rPr>
                      <w:t>www.raftracecolorado.com</w:t>
                    </w:r>
                  </w:hyperlink>
                  <w:r w:rsidR="0085544A" w:rsidRPr="003D5F60">
                    <w:rPr>
                      <w:sz w:val="27"/>
                      <w:szCs w:val="27"/>
                    </w:rPr>
                    <w:t xml:space="preserve"> </w:t>
                  </w:r>
                </w:p>
              </w:tc>
            </w:tr>
          </w:tbl>
          <w:p w14:paraId="533FD4D3" w14:textId="77777777" w:rsidR="00610136" w:rsidRPr="003D5F60" w:rsidRDefault="00610136">
            <w:pPr>
              <w:pStyle w:val="Logo"/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14:paraId="52D48721" w14:textId="77777777" w:rsidR="00610136" w:rsidRPr="003D5F60" w:rsidRDefault="00FA46D5">
            <w:pPr>
              <w:pStyle w:val="Heading1"/>
              <w:rPr>
                <w:sz w:val="27"/>
                <w:szCs w:val="27"/>
              </w:rPr>
            </w:pPr>
            <w:r w:rsidRPr="003D5F60">
              <w:rPr>
                <w:sz w:val="27"/>
                <w:szCs w:val="27"/>
              </w:rPr>
              <w:t>FOR IMMEDIATE RELEASE</w:t>
            </w:r>
          </w:p>
          <w:sdt>
            <w:sdtPr>
              <w:rPr>
                <w:sz w:val="27"/>
                <w:szCs w:val="27"/>
              </w:rPr>
              <w:alias w:val="Date"/>
              <w:tag w:val=""/>
              <w:id w:val="1321768727"/>
              <w:placeholder>
                <w:docPart w:val="5301F5AD4E364319A475F3795DD261B4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4-1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E50ED15" w14:textId="588F74CE" w:rsidR="00610136" w:rsidRPr="003D5F60" w:rsidRDefault="00F12B8F">
                <w:pPr>
                  <w:pStyle w:val="Heading1"/>
                  <w:rPr>
                    <w:sz w:val="27"/>
                    <w:szCs w:val="27"/>
                  </w:rPr>
                </w:pPr>
                <w:r>
                  <w:rPr>
                    <w:sz w:val="27"/>
                    <w:szCs w:val="27"/>
                  </w:rPr>
                  <w:t>April 11, 2017</w:t>
                </w:r>
              </w:p>
            </w:sdtContent>
          </w:sdt>
        </w:tc>
      </w:tr>
    </w:tbl>
    <w:p w14:paraId="4DC496DA" w14:textId="77777777" w:rsidR="00610136" w:rsidRPr="003D5F60" w:rsidRDefault="00B371C9" w:rsidP="0085544A">
      <w:pPr>
        <w:pStyle w:val="Title"/>
        <w:spacing w:line="240" w:lineRule="auto"/>
        <w:rPr>
          <w:rFonts w:asciiTheme="minorHAnsi" w:hAnsiTheme="minorHAnsi"/>
          <w:sz w:val="27"/>
          <w:szCs w:val="27"/>
        </w:rPr>
      </w:pPr>
      <w:r w:rsidRPr="003D5F60">
        <w:rPr>
          <w:rFonts w:asciiTheme="minorHAnsi" w:hAnsiTheme="minorHAnsi"/>
          <w:sz w:val="27"/>
          <w:szCs w:val="27"/>
        </w:rPr>
        <w:t>USA Women’s Raft Team going for gold</w:t>
      </w:r>
    </w:p>
    <w:p w14:paraId="09DC19F7" w14:textId="77777777" w:rsidR="00610136" w:rsidRPr="003D5F60" w:rsidRDefault="00B371C9" w:rsidP="0085544A">
      <w:pPr>
        <w:pStyle w:val="Subtitle"/>
        <w:spacing w:line="240" w:lineRule="auto"/>
        <w:rPr>
          <w:rFonts w:asciiTheme="minorHAnsi" w:eastAsiaTheme="minorEastAsia" w:hAnsiTheme="minorHAnsi" w:cstheme="minorBidi"/>
          <w:color w:val="auto"/>
          <w:sz w:val="27"/>
          <w:szCs w:val="27"/>
        </w:rPr>
      </w:pPr>
      <w:r w:rsidRPr="003D5F60">
        <w:rPr>
          <w:rFonts w:asciiTheme="minorHAnsi" w:hAnsiTheme="minorHAnsi"/>
          <w:sz w:val="27"/>
          <w:szCs w:val="27"/>
        </w:rPr>
        <w:t>At the 2017 World Rafting Championships</w:t>
      </w:r>
    </w:p>
    <w:p w14:paraId="5BDCDA5E" w14:textId="7775E9CC" w:rsidR="00610136" w:rsidRPr="003D5F60" w:rsidRDefault="00B371C9">
      <w:pPr>
        <w:rPr>
          <w:sz w:val="27"/>
          <w:szCs w:val="27"/>
        </w:rPr>
      </w:pPr>
      <w:r w:rsidRPr="003D5F60">
        <w:rPr>
          <w:sz w:val="27"/>
          <w:szCs w:val="27"/>
        </w:rPr>
        <w:t>Golden</w:t>
      </w:r>
      <w:r w:rsidR="00FA46D5" w:rsidRPr="003D5F60">
        <w:rPr>
          <w:sz w:val="27"/>
          <w:szCs w:val="27"/>
        </w:rPr>
        <w:t xml:space="preserve">, </w:t>
      </w:r>
      <w:r w:rsidRPr="003D5F60">
        <w:rPr>
          <w:sz w:val="27"/>
          <w:szCs w:val="27"/>
        </w:rPr>
        <w:t>Colorado</w:t>
      </w:r>
      <w:r w:rsidR="00FA46D5" w:rsidRPr="003D5F60">
        <w:rPr>
          <w:sz w:val="27"/>
          <w:szCs w:val="27"/>
        </w:rPr>
        <w:t xml:space="preserve">, </w:t>
      </w:r>
      <w:sdt>
        <w:sdtPr>
          <w:rPr>
            <w:sz w:val="27"/>
            <w:szCs w:val="27"/>
          </w:rPr>
          <w:alias w:val="Date"/>
          <w:tag w:val=""/>
          <w:id w:val="-52010925"/>
          <w:placeholder>
            <w:docPart w:val="FB8FDC5F2E104417BEA5AB667766D4E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4-1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12B8F">
            <w:rPr>
              <w:sz w:val="27"/>
              <w:szCs w:val="27"/>
            </w:rPr>
            <w:t>April 11, 2017</w:t>
          </w:r>
        </w:sdtContent>
      </w:sdt>
      <w:r w:rsidR="00FA46D5" w:rsidRPr="003D5F60">
        <w:rPr>
          <w:sz w:val="27"/>
          <w:szCs w:val="27"/>
        </w:rPr>
        <w:t xml:space="preserve">– </w:t>
      </w:r>
      <w:r w:rsidR="00A57789" w:rsidRPr="003D5F60">
        <w:rPr>
          <w:sz w:val="27"/>
          <w:szCs w:val="27"/>
        </w:rPr>
        <w:t>The</w:t>
      </w:r>
      <w:r w:rsidRPr="003D5F60">
        <w:rPr>
          <w:sz w:val="27"/>
          <w:szCs w:val="27"/>
        </w:rPr>
        <w:t xml:space="preserve"> USA Women’s Raft Team, also known as the Colorado Women’s Raft Team won the USA title and need</w:t>
      </w:r>
      <w:r w:rsidR="006F1299" w:rsidRPr="003D5F60">
        <w:rPr>
          <w:sz w:val="27"/>
          <w:szCs w:val="27"/>
        </w:rPr>
        <w:t>s</w:t>
      </w:r>
      <w:r w:rsidRPr="003D5F60">
        <w:rPr>
          <w:sz w:val="27"/>
          <w:szCs w:val="27"/>
        </w:rPr>
        <w:t xml:space="preserve"> your help in their quest for bringing home the WORLD </w:t>
      </w:r>
      <w:r w:rsidR="00D006EE" w:rsidRPr="003D5F60">
        <w:rPr>
          <w:sz w:val="27"/>
          <w:szCs w:val="27"/>
        </w:rPr>
        <w:t xml:space="preserve">Women’s </w:t>
      </w:r>
      <w:r w:rsidRPr="003D5F60">
        <w:rPr>
          <w:sz w:val="27"/>
          <w:szCs w:val="27"/>
        </w:rPr>
        <w:t>Rafting Title!</w:t>
      </w:r>
    </w:p>
    <w:p w14:paraId="42B2267C" w14:textId="77777777" w:rsidR="00C21601" w:rsidRPr="003D5F60" w:rsidRDefault="00CB7AF8" w:rsidP="00C21601">
      <w:pPr>
        <w:jc w:val="center"/>
        <w:rPr>
          <w:i/>
          <w:iCs/>
          <w:color w:val="5A5A5A" w:themeColor="text1" w:themeTint="A5"/>
          <w:sz w:val="27"/>
          <w:szCs w:val="27"/>
        </w:rPr>
      </w:pPr>
      <w:r w:rsidRPr="003D5F60">
        <w:rPr>
          <w:i/>
          <w:iCs/>
          <w:color w:val="5A5A5A" w:themeColor="text1" w:themeTint="A5"/>
          <w:sz w:val="27"/>
          <w:szCs w:val="27"/>
        </w:rPr>
        <w:t xml:space="preserve">“We put a lot of hard work leading up to our race, we race fiercely and in the end, we celebrate with our river family.” </w:t>
      </w:r>
      <w:r w:rsidR="006F1299" w:rsidRPr="003D5F60">
        <w:rPr>
          <w:i/>
          <w:iCs/>
          <w:color w:val="5A5A5A" w:themeColor="text1" w:themeTint="A5"/>
          <w:sz w:val="27"/>
          <w:szCs w:val="27"/>
        </w:rPr>
        <w:t>Eva Lambert</w:t>
      </w:r>
    </w:p>
    <w:p w14:paraId="477B30D3" w14:textId="2F60D4A5" w:rsidR="00C21601" w:rsidRPr="003D5F60" w:rsidRDefault="00C21601" w:rsidP="008F5DB4">
      <w:pPr>
        <w:rPr>
          <w:sz w:val="27"/>
          <w:szCs w:val="27"/>
        </w:rPr>
      </w:pPr>
      <w:r w:rsidRPr="003D5F60">
        <w:rPr>
          <w:sz w:val="27"/>
          <w:szCs w:val="27"/>
        </w:rPr>
        <w:t>Join The USA Women’s Raft Team to celebrate their win of the USA title and preparation for the World Championships! Team fundraisers include beer, music and Team USA</w:t>
      </w:r>
      <w:r w:rsidR="009C4297" w:rsidRPr="003D5F60">
        <w:rPr>
          <w:sz w:val="27"/>
          <w:szCs w:val="27"/>
        </w:rPr>
        <w:t xml:space="preserve"> swag</w:t>
      </w:r>
      <w:r w:rsidRPr="003D5F60">
        <w:rPr>
          <w:sz w:val="27"/>
          <w:szCs w:val="27"/>
        </w:rPr>
        <w:t xml:space="preserve">. For more information visit: </w:t>
      </w:r>
      <w:hyperlink r:id="rId12" w:history="1">
        <w:r w:rsidRPr="003D5F60">
          <w:rPr>
            <w:rStyle w:val="Hyperlink"/>
            <w:sz w:val="27"/>
            <w:szCs w:val="27"/>
          </w:rPr>
          <w:t>www.raftracecolorado.com</w:t>
        </w:r>
      </w:hyperlink>
      <w:r w:rsidRPr="003D5F60">
        <w:rPr>
          <w:sz w:val="27"/>
          <w:szCs w:val="27"/>
        </w:rPr>
        <w:t>.</w:t>
      </w:r>
    </w:p>
    <w:p w14:paraId="2B6C8674" w14:textId="77777777" w:rsidR="003D5F60" w:rsidRPr="003D5F60" w:rsidRDefault="00C21601" w:rsidP="008F5DB4">
      <w:pPr>
        <w:rPr>
          <w:sz w:val="27"/>
          <w:szCs w:val="27"/>
        </w:rPr>
      </w:pPr>
      <w:r w:rsidRPr="003D5F60">
        <w:rPr>
          <w:sz w:val="27"/>
          <w:szCs w:val="27"/>
        </w:rPr>
        <w:t>Events for the public:</w:t>
      </w:r>
      <w:r w:rsidR="009C4297" w:rsidRPr="003D5F60">
        <w:rPr>
          <w:sz w:val="27"/>
          <w:szCs w:val="27"/>
        </w:rPr>
        <w:t xml:space="preserve"> </w:t>
      </w:r>
    </w:p>
    <w:p w14:paraId="739F59B4" w14:textId="7D6EDE11" w:rsidR="00C21601" w:rsidRPr="003D5F60" w:rsidRDefault="00C21601" w:rsidP="008F5DB4">
      <w:pPr>
        <w:rPr>
          <w:sz w:val="27"/>
          <w:szCs w:val="27"/>
        </w:rPr>
      </w:pPr>
      <w:r w:rsidRPr="003D5F60">
        <w:rPr>
          <w:sz w:val="27"/>
          <w:szCs w:val="27"/>
        </w:rPr>
        <w:t>The USA Women’s</w:t>
      </w:r>
      <w:r w:rsidR="009C4297" w:rsidRPr="003D5F60">
        <w:rPr>
          <w:sz w:val="27"/>
          <w:szCs w:val="27"/>
        </w:rPr>
        <w:t xml:space="preserve"> </w:t>
      </w:r>
      <w:r w:rsidR="003D5F60" w:rsidRPr="003D5F60">
        <w:rPr>
          <w:sz w:val="27"/>
          <w:szCs w:val="27"/>
        </w:rPr>
        <w:t xml:space="preserve">Raft </w:t>
      </w:r>
      <w:r w:rsidR="009C4297" w:rsidRPr="003D5F60">
        <w:rPr>
          <w:sz w:val="27"/>
          <w:szCs w:val="27"/>
        </w:rPr>
        <w:t xml:space="preserve">Team has partnered with Denver </w:t>
      </w:r>
      <w:r w:rsidRPr="003D5F60">
        <w:rPr>
          <w:sz w:val="27"/>
          <w:szCs w:val="27"/>
        </w:rPr>
        <w:t xml:space="preserve">Greenway Foundations Organization to put on a rafting event (free to the public) during the </w:t>
      </w:r>
      <w:hyperlink r:id="rId13" w:history="1">
        <w:r w:rsidRPr="003D5F60">
          <w:rPr>
            <w:rStyle w:val="Hyperlink"/>
            <w:sz w:val="27"/>
            <w:szCs w:val="27"/>
          </w:rPr>
          <w:t>South Platte River Festival</w:t>
        </w:r>
      </w:hyperlink>
      <w:r w:rsidRPr="003D5F60">
        <w:rPr>
          <w:sz w:val="27"/>
          <w:szCs w:val="27"/>
        </w:rPr>
        <w:t xml:space="preserve">. </w:t>
      </w:r>
      <w:r w:rsidR="009C4297" w:rsidRPr="003D5F60">
        <w:rPr>
          <w:sz w:val="27"/>
          <w:szCs w:val="27"/>
        </w:rPr>
        <w:t>Details coming soon!</w:t>
      </w:r>
    </w:p>
    <w:p w14:paraId="43415363" w14:textId="11D0F0FF" w:rsidR="008F5DB4" w:rsidRPr="003D5F60" w:rsidRDefault="009C4297" w:rsidP="008F5DB4">
      <w:pPr>
        <w:rPr>
          <w:sz w:val="27"/>
          <w:szCs w:val="27"/>
        </w:rPr>
      </w:pPr>
      <w:r w:rsidRPr="003D5F60">
        <w:rPr>
          <w:sz w:val="27"/>
          <w:szCs w:val="27"/>
        </w:rPr>
        <w:lastRenderedPageBreak/>
        <w:t xml:space="preserve">The USA Women’s </w:t>
      </w:r>
      <w:r w:rsidR="003D5F60" w:rsidRPr="003D5F60">
        <w:rPr>
          <w:sz w:val="27"/>
          <w:szCs w:val="27"/>
        </w:rPr>
        <w:t xml:space="preserve">Raft </w:t>
      </w:r>
      <w:r w:rsidRPr="003D5F60">
        <w:rPr>
          <w:sz w:val="27"/>
          <w:szCs w:val="27"/>
        </w:rPr>
        <w:t xml:space="preserve">Team partnered with </w:t>
      </w:r>
      <w:proofErr w:type="spellStart"/>
      <w:r w:rsidRPr="003D5F60">
        <w:rPr>
          <w:sz w:val="27"/>
          <w:szCs w:val="27"/>
        </w:rPr>
        <w:t>Eddyline</w:t>
      </w:r>
      <w:proofErr w:type="spellEnd"/>
      <w:r w:rsidRPr="003D5F60">
        <w:rPr>
          <w:sz w:val="27"/>
          <w:szCs w:val="27"/>
        </w:rPr>
        <w:t xml:space="preserve"> Restaurant and created the</w:t>
      </w:r>
      <w:r w:rsidR="008F5DB4" w:rsidRPr="003D5F60">
        <w:rPr>
          <w:sz w:val="27"/>
          <w:szCs w:val="27"/>
        </w:rPr>
        <w:t xml:space="preserve"> </w:t>
      </w:r>
      <w:hyperlink r:id="rId14" w:history="1">
        <w:r w:rsidR="008F5DB4" w:rsidRPr="003D5F60">
          <w:rPr>
            <w:rStyle w:val="Hyperlink"/>
            <w:sz w:val="27"/>
            <w:szCs w:val="27"/>
          </w:rPr>
          <w:t>Eddyline Restaurant Raffle</w:t>
        </w:r>
      </w:hyperlink>
      <w:r w:rsidRPr="003D5F60">
        <w:rPr>
          <w:sz w:val="27"/>
          <w:szCs w:val="27"/>
        </w:rPr>
        <w:t xml:space="preserve">. Enter for a chance to win two airfare tickets to watch the </w:t>
      </w:r>
      <w:hyperlink r:id="rId15" w:history="1">
        <w:r w:rsidRPr="003D5F60">
          <w:rPr>
            <w:rStyle w:val="Hyperlink"/>
            <w:rFonts w:cs="Arial"/>
            <w:color w:val="1155CC"/>
            <w:sz w:val="27"/>
            <w:szCs w:val="27"/>
            <w:shd w:val="clear" w:color="auto" w:fill="FFFFFF"/>
          </w:rPr>
          <w:t>2017 World Rafting Championships</w:t>
        </w:r>
      </w:hyperlink>
      <w:r w:rsidR="003D5F60" w:rsidRPr="003D5F60">
        <w:rPr>
          <w:sz w:val="27"/>
          <w:szCs w:val="27"/>
        </w:rPr>
        <w:t xml:space="preserve">. </w:t>
      </w:r>
      <w:r w:rsidRPr="003D5F60">
        <w:rPr>
          <w:sz w:val="27"/>
          <w:szCs w:val="27"/>
        </w:rPr>
        <w:t xml:space="preserve">Raffle tickets are $30 per ticket, 4 tickets for $100 and 10 tickets for $200. Value up to $3,000 for flights (direct and indirect) to Osaka International Airport (ITM). </w:t>
      </w:r>
      <w:r w:rsidR="003D5F60" w:rsidRPr="003D5F60">
        <w:rPr>
          <w:sz w:val="27"/>
          <w:szCs w:val="27"/>
        </w:rPr>
        <w:t>Name of traveling participants due by July 1</w:t>
      </w:r>
      <w:r w:rsidR="003D5F60" w:rsidRPr="003D5F60">
        <w:rPr>
          <w:sz w:val="27"/>
          <w:szCs w:val="27"/>
          <w:vertAlign w:val="superscript"/>
        </w:rPr>
        <w:t>st</w:t>
      </w:r>
      <w:r w:rsidR="003D5F60" w:rsidRPr="003D5F60">
        <w:rPr>
          <w:sz w:val="27"/>
          <w:szCs w:val="27"/>
        </w:rPr>
        <w:t xml:space="preserve">, 2017. Rules and restrictions apply. Proof of valid passport must be supplied at the time of notification of winning. To purchase tickets visit </w:t>
      </w:r>
      <w:hyperlink r:id="rId16" w:history="1">
        <w:r w:rsidR="003D5F60" w:rsidRPr="003D5F60">
          <w:rPr>
            <w:rStyle w:val="Hyperlink"/>
            <w:sz w:val="27"/>
            <w:szCs w:val="27"/>
          </w:rPr>
          <w:t>https://usaraftteams.rallyup.com/r6womens-usa-raft/2THJ2J</w:t>
        </w:r>
      </w:hyperlink>
      <w:r w:rsidR="003D5F60" w:rsidRPr="003D5F60">
        <w:rPr>
          <w:sz w:val="27"/>
          <w:szCs w:val="27"/>
        </w:rPr>
        <w:t>.</w:t>
      </w:r>
    </w:p>
    <w:p w14:paraId="3C28E6B0" w14:textId="77777777" w:rsidR="00C21601" w:rsidRPr="003D5F60" w:rsidRDefault="00C21601" w:rsidP="00167DAE">
      <w:pPr>
        <w:spacing w:after="0"/>
        <w:rPr>
          <w:sz w:val="27"/>
          <w:szCs w:val="27"/>
        </w:rPr>
      </w:pPr>
      <w:proofErr w:type="spellStart"/>
      <w:r w:rsidRPr="003D5F60">
        <w:rPr>
          <w:sz w:val="27"/>
          <w:szCs w:val="27"/>
        </w:rPr>
        <w:t>Eddyline</w:t>
      </w:r>
      <w:proofErr w:type="spellEnd"/>
      <w:r w:rsidRPr="003D5F60">
        <w:rPr>
          <w:sz w:val="27"/>
          <w:szCs w:val="27"/>
        </w:rPr>
        <w:t xml:space="preserve"> Restaurant Raffle social media plugs:</w:t>
      </w:r>
    </w:p>
    <w:p w14:paraId="0826D318" w14:textId="77777777" w:rsidR="00AE62B0" w:rsidRPr="003D5F60" w:rsidRDefault="00AE62B0" w:rsidP="00167DAE">
      <w:pPr>
        <w:spacing w:after="0"/>
        <w:rPr>
          <w:sz w:val="27"/>
          <w:szCs w:val="27"/>
        </w:rPr>
      </w:pPr>
      <w:r w:rsidRPr="003D5F60">
        <w:rPr>
          <w:sz w:val="27"/>
          <w:szCs w:val="27"/>
        </w:rPr>
        <w:t xml:space="preserve">Facebook- </w:t>
      </w:r>
    </w:p>
    <w:p w14:paraId="547CFB70" w14:textId="6A95EABE" w:rsidR="00AE62B0" w:rsidRPr="003D5F60" w:rsidRDefault="00AE62B0" w:rsidP="00167DAE">
      <w:pPr>
        <w:spacing w:after="0"/>
        <w:rPr>
          <w:sz w:val="27"/>
          <w:szCs w:val="27"/>
        </w:rPr>
      </w:pPr>
      <w:r w:rsidRPr="003D5F60">
        <w:rPr>
          <w:sz w:val="27"/>
          <w:szCs w:val="27"/>
        </w:rPr>
        <w:t>"The @Colorado Women</w:t>
      </w:r>
      <w:r w:rsidR="00167DAE" w:rsidRPr="003D5F60">
        <w:rPr>
          <w:sz w:val="27"/>
          <w:szCs w:val="27"/>
        </w:rPr>
        <w:t>’</w:t>
      </w:r>
      <w:r w:rsidRPr="003D5F60">
        <w:rPr>
          <w:sz w:val="27"/>
          <w:szCs w:val="27"/>
        </w:rPr>
        <w:t>s Raft Te</w:t>
      </w:r>
      <w:r w:rsidR="00167DAE" w:rsidRPr="003D5F60">
        <w:rPr>
          <w:sz w:val="27"/>
          <w:szCs w:val="27"/>
        </w:rPr>
        <w:t>am has teamed up with @</w:t>
      </w:r>
      <w:proofErr w:type="spellStart"/>
      <w:r w:rsidR="00167DAE" w:rsidRPr="003D5F60">
        <w:rPr>
          <w:sz w:val="27"/>
          <w:szCs w:val="27"/>
        </w:rPr>
        <w:t>Eddyline</w:t>
      </w:r>
      <w:proofErr w:type="spellEnd"/>
      <w:r w:rsidR="00167DAE" w:rsidRPr="003D5F60">
        <w:rPr>
          <w:sz w:val="27"/>
          <w:szCs w:val="27"/>
        </w:rPr>
        <w:t xml:space="preserve"> </w:t>
      </w:r>
      <w:r w:rsidRPr="003D5F60">
        <w:rPr>
          <w:sz w:val="27"/>
          <w:szCs w:val="27"/>
        </w:rPr>
        <w:t>Restaurant to raffle off airfare tickets for TWO lucky winners to watch the 2017 @IRF World</w:t>
      </w:r>
      <w:r w:rsidR="003D5F60">
        <w:rPr>
          <w:sz w:val="27"/>
          <w:szCs w:val="27"/>
        </w:rPr>
        <w:t xml:space="preserve"> Rafting Championships in Japan!</w:t>
      </w:r>
      <w:r w:rsidRPr="003D5F60">
        <w:rPr>
          <w:sz w:val="27"/>
          <w:szCs w:val="27"/>
        </w:rPr>
        <w:t xml:space="preserve"> Raffle tickets are</w:t>
      </w:r>
      <w:r w:rsidR="003D5F60">
        <w:rPr>
          <w:sz w:val="27"/>
          <w:szCs w:val="27"/>
        </w:rPr>
        <w:t xml:space="preserve"> only $30. Purchase tickets</w:t>
      </w:r>
      <w:r w:rsidRPr="003D5F60">
        <w:rPr>
          <w:sz w:val="27"/>
          <w:szCs w:val="27"/>
        </w:rPr>
        <w:t xml:space="preserve"> </w:t>
      </w:r>
      <w:hyperlink r:id="rId17" w:history="1">
        <w:r w:rsidRPr="003D5F60">
          <w:rPr>
            <w:rStyle w:val="Hyperlink"/>
            <w:sz w:val="27"/>
            <w:szCs w:val="27"/>
          </w:rPr>
          <w:t>link</w:t>
        </w:r>
      </w:hyperlink>
      <w:r w:rsidRPr="003D5F60">
        <w:rPr>
          <w:sz w:val="27"/>
          <w:szCs w:val="27"/>
        </w:rPr>
        <w:t>."</w:t>
      </w:r>
    </w:p>
    <w:p w14:paraId="59C6C89C" w14:textId="77777777" w:rsidR="00167DAE" w:rsidRPr="003D5F60" w:rsidRDefault="00167DAE" w:rsidP="00167DAE">
      <w:pPr>
        <w:spacing w:after="0"/>
        <w:rPr>
          <w:sz w:val="27"/>
          <w:szCs w:val="27"/>
        </w:rPr>
      </w:pPr>
    </w:p>
    <w:p w14:paraId="3A0AE91B" w14:textId="77777777" w:rsidR="00743C7E" w:rsidRPr="003D5F60" w:rsidRDefault="00743C7E" w:rsidP="00167DAE">
      <w:pPr>
        <w:spacing w:after="0"/>
        <w:rPr>
          <w:sz w:val="27"/>
          <w:szCs w:val="27"/>
        </w:rPr>
      </w:pPr>
      <w:r w:rsidRPr="003D5F60">
        <w:rPr>
          <w:sz w:val="27"/>
          <w:szCs w:val="27"/>
        </w:rPr>
        <w:t>Twitter-</w:t>
      </w:r>
    </w:p>
    <w:p w14:paraId="4F9D81E1" w14:textId="149331BF" w:rsidR="00743C7E" w:rsidRPr="003D5F60" w:rsidRDefault="00743C7E" w:rsidP="00167DAE">
      <w:pPr>
        <w:spacing w:after="0"/>
        <w:rPr>
          <w:sz w:val="27"/>
          <w:szCs w:val="27"/>
        </w:rPr>
      </w:pPr>
      <w:r w:rsidRPr="003D5F60">
        <w:rPr>
          <w:sz w:val="27"/>
          <w:szCs w:val="27"/>
        </w:rPr>
        <w:t>"@</w:t>
      </w:r>
      <w:proofErr w:type="spellStart"/>
      <w:r w:rsidRPr="003D5F60">
        <w:rPr>
          <w:sz w:val="27"/>
          <w:szCs w:val="27"/>
        </w:rPr>
        <w:t>COWRaftTeam</w:t>
      </w:r>
      <w:proofErr w:type="spellEnd"/>
      <w:r w:rsidRPr="003D5F60">
        <w:rPr>
          <w:sz w:val="27"/>
          <w:szCs w:val="27"/>
        </w:rPr>
        <w:t xml:space="preserve"> has teamed up with @</w:t>
      </w:r>
      <w:proofErr w:type="spellStart"/>
      <w:r w:rsidRPr="003D5F60">
        <w:rPr>
          <w:sz w:val="27"/>
          <w:szCs w:val="27"/>
        </w:rPr>
        <w:t>eddylinepub</w:t>
      </w:r>
      <w:proofErr w:type="spellEnd"/>
      <w:r w:rsidRPr="003D5F60">
        <w:rPr>
          <w:sz w:val="27"/>
          <w:szCs w:val="27"/>
        </w:rPr>
        <w:t>!! Enter to win 2 flights to JAPAN for @</w:t>
      </w:r>
      <w:proofErr w:type="spellStart"/>
      <w:r w:rsidRPr="003D5F60">
        <w:rPr>
          <w:sz w:val="27"/>
          <w:szCs w:val="27"/>
        </w:rPr>
        <w:t>Intraftred</w:t>
      </w:r>
      <w:proofErr w:type="spellEnd"/>
      <w:r w:rsidRPr="003D5F60">
        <w:rPr>
          <w:sz w:val="27"/>
          <w:szCs w:val="27"/>
        </w:rPr>
        <w:t xml:space="preserve"> Rafting Championships in JAPAN! $30 to enter the raffle!​​Follow the </w:t>
      </w:r>
      <w:hyperlink r:id="rId18" w:history="1">
        <w:r w:rsidRPr="003D5F60">
          <w:rPr>
            <w:rStyle w:val="Hyperlink"/>
            <w:sz w:val="27"/>
            <w:szCs w:val="27"/>
          </w:rPr>
          <w:t>link</w:t>
        </w:r>
      </w:hyperlink>
      <w:r w:rsidRPr="003D5F60">
        <w:rPr>
          <w:sz w:val="27"/>
          <w:szCs w:val="27"/>
        </w:rPr>
        <w:t xml:space="preserve"> fo</w:t>
      </w:r>
      <w:r w:rsidR="003D5F60">
        <w:rPr>
          <w:sz w:val="27"/>
          <w:szCs w:val="27"/>
        </w:rPr>
        <w:t>r more info.</w:t>
      </w:r>
      <w:r w:rsidRPr="003D5F60">
        <w:rPr>
          <w:sz w:val="27"/>
          <w:szCs w:val="27"/>
        </w:rPr>
        <w:t>"</w:t>
      </w:r>
    </w:p>
    <w:p w14:paraId="688C831B" w14:textId="77777777" w:rsidR="00167DAE" w:rsidRPr="003D5F60" w:rsidRDefault="00167DAE" w:rsidP="00167DAE">
      <w:pPr>
        <w:spacing w:after="0"/>
        <w:rPr>
          <w:sz w:val="27"/>
          <w:szCs w:val="27"/>
        </w:rPr>
      </w:pPr>
    </w:p>
    <w:p w14:paraId="718E9200" w14:textId="77777777" w:rsidR="00167DAE" w:rsidRPr="003D5F60" w:rsidRDefault="00743C7E" w:rsidP="00167DAE">
      <w:pPr>
        <w:spacing w:after="0" w:line="240" w:lineRule="auto"/>
        <w:rPr>
          <w:sz w:val="27"/>
          <w:szCs w:val="27"/>
        </w:rPr>
      </w:pPr>
      <w:r w:rsidRPr="003D5F60">
        <w:rPr>
          <w:sz w:val="27"/>
          <w:szCs w:val="27"/>
        </w:rPr>
        <w:t>Instagram-</w:t>
      </w:r>
    </w:p>
    <w:p w14:paraId="0583F91F" w14:textId="5FF7A1C6" w:rsidR="00743C7E" w:rsidRPr="003D5F60" w:rsidRDefault="00587C8B" w:rsidP="00167DAE">
      <w:pPr>
        <w:spacing w:after="0" w:line="240" w:lineRule="auto"/>
        <w:rPr>
          <w:sz w:val="27"/>
          <w:szCs w:val="27"/>
        </w:rPr>
      </w:pPr>
      <w:r w:rsidRPr="003D5F60">
        <w:rPr>
          <w:sz w:val="27"/>
          <w:szCs w:val="27"/>
        </w:rPr>
        <w:t>“@</w:t>
      </w:r>
      <w:proofErr w:type="spellStart"/>
      <w:r w:rsidRPr="003D5F60">
        <w:rPr>
          <w:sz w:val="27"/>
          <w:szCs w:val="27"/>
        </w:rPr>
        <w:t>coloradoraftracing</w:t>
      </w:r>
      <w:proofErr w:type="spellEnd"/>
      <w:r w:rsidRPr="003D5F60">
        <w:rPr>
          <w:sz w:val="27"/>
          <w:szCs w:val="27"/>
        </w:rPr>
        <w:t xml:space="preserve"> has teamed up with @</w:t>
      </w:r>
      <w:proofErr w:type="spellStart"/>
      <w:r w:rsidRPr="003D5F60">
        <w:rPr>
          <w:sz w:val="27"/>
          <w:szCs w:val="27"/>
        </w:rPr>
        <w:t>ed</w:t>
      </w:r>
      <w:r w:rsidR="009C4297" w:rsidRPr="003D5F60">
        <w:rPr>
          <w:sz w:val="27"/>
          <w:szCs w:val="27"/>
        </w:rPr>
        <w:t>dylinerestaurant</w:t>
      </w:r>
      <w:proofErr w:type="spellEnd"/>
      <w:r w:rsidR="009C4297" w:rsidRPr="003D5F60">
        <w:rPr>
          <w:sz w:val="27"/>
          <w:szCs w:val="27"/>
        </w:rPr>
        <w:t xml:space="preserve"> for the </w:t>
      </w:r>
      <w:proofErr w:type="spellStart"/>
      <w:r w:rsidR="009C4297" w:rsidRPr="003D5F60">
        <w:rPr>
          <w:sz w:val="27"/>
          <w:szCs w:val="27"/>
        </w:rPr>
        <w:t>chance</w:t>
      </w:r>
      <w:r w:rsidRPr="003D5F60">
        <w:rPr>
          <w:sz w:val="27"/>
          <w:szCs w:val="27"/>
        </w:rPr>
        <w:t>for</w:t>
      </w:r>
      <w:proofErr w:type="spellEnd"/>
      <w:r w:rsidRPr="003D5F60">
        <w:rPr>
          <w:sz w:val="27"/>
          <w:szCs w:val="27"/>
        </w:rPr>
        <w:t xml:space="preserve"> you to win 2 flights to JAPAN! $30 to enter the raffle. Paste the link for more information </w:t>
      </w:r>
      <w:hyperlink r:id="rId19" w:history="1">
        <w:r w:rsidR="00167DAE" w:rsidRPr="003D5F60">
          <w:rPr>
            <w:rStyle w:val="Hyperlink"/>
            <w:sz w:val="27"/>
            <w:szCs w:val="27"/>
          </w:rPr>
          <w:t>https://usaraftteams.rallyup.com/r6womens-usa-raft/2THJ2J</w:t>
        </w:r>
      </w:hyperlink>
      <w:r w:rsidR="003D5F60">
        <w:rPr>
          <w:sz w:val="27"/>
          <w:szCs w:val="27"/>
        </w:rPr>
        <w:t>.”</w:t>
      </w:r>
    </w:p>
    <w:p w14:paraId="32F8DC20" w14:textId="77777777" w:rsidR="00167DAE" w:rsidRPr="003D5F60" w:rsidRDefault="00167DAE" w:rsidP="00167DAE">
      <w:pPr>
        <w:spacing w:after="0" w:line="240" w:lineRule="auto"/>
        <w:rPr>
          <w:sz w:val="27"/>
          <w:szCs w:val="27"/>
        </w:rPr>
      </w:pPr>
    </w:p>
    <w:p w14:paraId="33A445C8" w14:textId="77777777" w:rsidR="003D5F60" w:rsidRPr="003D5F60" w:rsidRDefault="006F1299" w:rsidP="003D5F60">
      <w:pPr>
        <w:pStyle w:val="Quote"/>
        <w:ind w:left="0"/>
        <w:jc w:val="center"/>
        <w:rPr>
          <w:rStyle w:val="Hyperlink"/>
          <w:sz w:val="27"/>
          <w:szCs w:val="27"/>
        </w:rPr>
      </w:pPr>
      <w:r w:rsidRPr="003D5F60">
        <w:rPr>
          <w:sz w:val="27"/>
          <w:szCs w:val="27"/>
        </w:rPr>
        <w:t>"</w:t>
      </w:r>
      <w:proofErr w:type="spellStart"/>
      <w:r w:rsidRPr="003D5F60">
        <w:rPr>
          <w:sz w:val="27"/>
          <w:szCs w:val="27"/>
        </w:rPr>
        <w:t>Kokatat</w:t>
      </w:r>
      <w:proofErr w:type="spellEnd"/>
      <w:r w:rsidRPr="003D5F60">
        <w:rPr>
          <w:sz w:val="27"/>
          <w:szCs w:val="27"/>
        </w:rPr>
        <w:t xml:space="preserve"> is proud to sponsor the Colorado Women's Raft Team in all their passion and dedication toward a sport they work to be their best at." </w:t>
      </w:r>
      <w:hyperlink r:id="rId20" w:history="1">
        <w:r w:rsidRPr="003D5F60">
          <w:rPr>
            <w:rStyle w:val="Hyperlink"/>
            <w:sz w:val="27"/>
            <w:szCs w:val="27"/>
          </w:rPr>
          <w:t>Kokatat</w:t>
        </w:r>
      </w:hyperlink>
      <w:r w:rsidR="00D96C86" w:rsidRPr="003D5F60">
        <w:rPr>
          <w:rStyle w:val="Hyperlink"/>
          <w:sz w:val="27"/>
          <w:szCs w:val="27"/>
        </w:rPr>
        <w:t>.com</w:t>
      </w:r>
    </w:p>
    <w:p w14:paraId="70E50A46" w14:textId="4015D170" w:rsidR="00610136" w:rsidRPr="003D5F60" w:rsidRDefault="00FA46D5" w:rsidP="003D5F60">
      <w:pPr>
        <w:pStyle w:val="Quote"/>
        <w:ind w:left="0"/>
        <w:jc w:val="center"/>
        <w:rPr>
          <w:sz w:val="27"/>
          <w:szCs w:val="27"/>
        </w:rPr>
      </w:pPr>
      <w:r w:rsidRPr="003D5F60">
        <w:rPr>
          <w:sz w:val="27"/>
          <w:szCs w:val="27"/>
        </w:rPr>
        <w:t># # #</w:t>
      </w:r>
    </w:p>
    <w:p w14:paraId="1DC80F3A" w14:textId="15BEB00F" w:rsidR="00610136" w:rsidRPr="003D5F60" w:rsidRDefault="009C4297" w:rsidP="009C4297">
      <w:pPr>
        <w:rPr>
          <w:sz w:val="27"/>
          <w:szCs w:val="27"/>
        </w:rPr>
      </w:pPr>
      <w:r w:rsidRPr="003D5F60">
        <w:rPr>
          <w:sz w:val="27"/>
          <w:szCs w:val="27"/>
        </w:rPr>
        <w:t>If</w:t>
      </w:r>
      <w:r w:rsidR="00FA46D5" w:rsidRPr="003D5F60">
        <w:rPr>
          <w:sz w:val="27"/>
          <w:szCs w:val="27"/>
        </w:rPr>
        <w:t xml:space="preserve"> you would </w:t>
      </w:r>
      <w:r w:rsidR="008F5DB4" w:rsidRPr="003D5F60">
        <w:rPr>
          <w:sz w:val="27"/>
          <w:szCs w:val="27"/>
        </w:rPr>
        <w:t>like more information about these</w:t>
      </w:r>
      <w:r w:rsidR="00FA46D5" w:rsidRPr="003D5F60">
        <w:rPr>
          <w:sz w:val="27"/>
          <w:szCs w:val="27"/>
        </w:rPr>
        <w:t xml:space="preserve"> topic</w:t>
      </w:r>
      <w:r w:rsidR="00890D8E" w:rsidRPr="003D5F60">
        <w:rPr>
          <w:sz w:val="27"/>
          <w:szCs w:val="27"/>
        </w:rPr>
        <w:t>s</w:t>
      </w:r>
      <w:r w:rsidR="00FA46D5" w:rsidRPr="003D5F60">
        <w:rPr>
          <w:sz w:val="27"/>
          <w:szCs w:val="27"/>
        </w:rPr>
        <w:t xml:space="preserve">, please contact </w:t>
      </w:r>
      <w:sdt>
        <w:sdtPr>
          <w:rPr>
            <w:sz w:val="27"/>
            <w:szCs w:val="27"/>
          </w:rPr>
          <w:alias w:val="Your Name"/>
          <w:tag w:val=""/>
          <w:id w:val="-690218254"/>
          <w:placeholder>
            <w:docPart w:val="73D2A49E865F40A6957547A24497730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 w:rsidR="003D5F60">
            <w:rPr>
              <w:sz w:val="27"/>
              <w:szCs w:val="27"/>
            </w:rPr>
            <w:t xml:space="preserve">Eva </w:t>
          </w:r>
          <w:proofErr w:type="spellStart"/>
          <w:r w:rsidR="003D5F60">
            <w:rPr>
              <w:sz w:val="27"/>
              <w:szCs w:val="27"/>
            </w:rPr>
            <w:t>Lambert</w:t>
          </w:r>
        </w:sdtContent>
      </w:sdt>
      <w:r w:rsidR="00FA46D5" w:rsidRPr="003D5F60">
        <w:rPr>
          <w:sz w:val="27"/>
          <w:szCs w:val="27"/>
        </w:rPr>
        <w:t>at</w:t>
      </w:r>
      <w:proofErr w:type="spellEnd"/>
      <w:r w:rsidR="00FA46D5" w:rsidRPr="003D5F60">
        <w:rPr>
          <w:sz w:val="27"/>
          <w:szCs w:val="27"/>
        </w:rPr>
        <w:t xml:space="preserve"> </w:t>
      </w:r>
      <w:sdt>
        <w:sdtPr>
          <w:rPr>
            <w:sz w:val="27"/>
            <w:szCs w:val="27"/>
          </w:rPr>
          <w:alias w:val="Company Phone"/>
          <w:tag w:val=""/>
          <w:id w:val="-235787224"/>
          <w:placeholder>
            <w:docPart w:val="1B82CAE772684253B92AE58E905241DA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6C34EC" w:rsidRPr="003D5F60">
            <w:rPr>
              <w:sz w:val="27"/>
              <w:szCs w:val="27"/>
            </w:rPr>
            <w:t>970-281-2046</w:t>
          </w:r>
        </w:sdtContent>
      </w:sdt>
      <w:r w:rsidR="00FA46D5" w:rsidRPr="003D5F60">
        <w:rPr>
          <w:sz w:val="27"/>
          <w:szCs w:val="27"/>
        </w:rPr>
        <w:t xml:space="preserve"> or email at </w:t>
      </w:r>
      <w:sdt>
        <w:sdtPr>
          <w:rPr>
            <w:sz w:val="27"/>
            <w:szCs w:val="27"/>
          </w:rPr>
          <w:alias w:val="Company E-mail"/>
          <w:tag w:val=""/>
          <w:id w:val="236991705"/>
          <w:placeholder>
            <w:docPart w:val="2A84E68928B24F719C3EB29FFA5A6AFD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6C34EC" w:rsidRPr="003D5F60">
            <w:rPr>
              <w:sz w:val="27"/>
              <w:szCs w:val="27"/>
            </w:rPr>
            <w:t>evangelineroselambert@gmail.com</w:t>
          </w:r>
        </w:sdtContent>
      </w:sdt>
      <w:r w:rsidR="00FA46D5" w:rsidRPr="003D5F60">
        <w:rPr>
          <w:sz w:val="27"/>
          <w:szCs w:val="27"/>
        </w:rPr>
        <w:t>.</w:t>
      </w:r>
    </w:p>
    <w:sectPr w:rsidR="00610136" w:rsidRPr="003D5F60">
      <w:footerReference w:type="defaul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440D1" w14:textId="77777777" w:rsidR="00690915" w:rsidRDefault="00690915">
      <w:pPr>
        <w:spacing w:after="0" w:line="240" w:lineRule="auto"/>
      </w:pPr>
      <w:r>
        <w:separator/>
      </w:r>
    </w:p>
    <w:p w14:paraId="3F5770DC" w14:textId="77777777" w:rsidR="00690915" w:rsidRDefault="00690915"/>
  </w:endnote>
  <w:endnote w:type="continuationSeparator" w:id="0">
    <w:p w14:paraId="21F7FE55" w14:textId="77777777" w:rsidR="00690915" w:rsidRDefault="00690915">
      <w:pPr>
        <w:spacing w:after="0" w:line="240" w:lineRule="auto"/>
      </w:pPr>
      <w:r>
        <w:continuationSeparator/>
      </w:r>
    </w:p>
    <w:p w14:paraId="41E4C437" w14:textId="77777777" w:rsidR="00690915" w:rsidRDefault="006909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51CCF" w14:textId="77777777" w:rsidR="00610136" w:rsidRDefault="00FA46D5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F12B8F">
      <w:rPr>
        <w:noProof/>
      </w:rPr>
      <w:t>2</w:t>
    </w:r>
    <w:r>
      <w:fldChar w:fldCharType="end"/>
    </w:r>
  </w:p>
  <w:p w14:paraId="221F0798" w14:textId="77777777" w:rsidR="00610136" w:rsidRDefault="006101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D71F6" w14:textId="77777777" w:rsidR="00690915" w:rsidRDefault="00690915">
      <w:pPr>
        <w:spacing w:after="0" w:line="240" w:lineRule="auto"/>
      </w:pPr>
      <w:r>
        <w:separator/>
      </w:r>
    </w:p>
    <w:p w14:paraId="5DB9ACFA" w14:textId="77777777" w:rsidR="00690915" w:rsidRDefault="00690915"/>
  </w:footnote>
  <w:footnote w:type="continuationSeparator" w:id="0">
    <w:p w14:paraId="75D18161" w14:textId="77777777" w:rsidR="00690915" w:rsidRDefault="00690915">
      <w:pPr>
        <w:spacing w:after="0" w:line="240" w:lineRule="auto"/>
      </w:pPr>
      <w:r>
        <w:continuationSeparator/>
      </w:r>
    </w:p>
    <w:p w14:paraId="015D59C8" w14:textId="77777777" w:rsidR="00690915" w:rsidRDefault="006909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51670"/>
    <w:multiLevelType w:val="hybridMultilevel"/>
    <w:tmpl w:val="1406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EC"/>
    <w:rsid w:val="00167DAE"/>
    <w:rsid w:val="00201472"/>
    <w:rsid w:val="003D2042"/>
    <w:rsid w:val="003D5F60"/>
    <w:rsid w:val="003F1D79"/>
    <w:rsid w:val="00416CE3"/>
    <w:rsid w:val="0053513A"/>
    <w:rsid w:val="00587C8B"/>
    <w:rsid w:val="00610136"/>
    <w:rsid w:val="00690915"/>
    <w:rsid w:val="006C34EC"/>
    <w:rsid w:val="006F1299"/>
    <w:rsid w:val="00724F7D"/>
    <w:rsid w:val="00743C7E"/>
    <w:rsid w:val="0085544A"/>
    <w:rsid w:val="00890D8E"/>
    <w:rsid w:val="008F5DB4"/>
    <w:rsid w:val="009C4297"/>
    <w:rsid w:val="00A57789"/>
    <w:rsid w:val="00AE62B0"/>
    <w:rsid w:val="00B371C9"/>
    <w:rsid w:val="00C07B31"/>
    <w:rsid w:val="00C21601"/>
    <w:rsid w:val="00CB7AF8"/>
    <w:rsid w:val="00D006EE"/>
    <w:rsid w:val="00D96C86"/>
    <w:rsid w:val="00E14934"/>
    <w:rsid w:val="00E473C2"/>
    <w:rsid w:val="00E907DD"/>
    <w:rsid w:val="00F1214B"/>
    <w:rsid w:val="00F12B8F"/>
    <w:rsid w:val="00F25529"/>
    <w:rsid w:val="00FA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76A4E4"/>
  <w15:docId w15:val="{623D9A36-52C5-442C-91D1-D7A6A6C0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paragraph" w:styleId="ListParagraph">
    <w:name w:val="List Paragraph"/>
    <w:basedOn w:val="Normal"/>
    <w:uiPriority w:val="34"/>
    <w:unhideWhenUsed/>
    <w:rsid w:val="003F1D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44A"/>
    <w:rPr>
      <w:color w:val="9454C3" w:themeColor="hyperlink"/>
      <w:u w:val="single"/>
    </w:rPr>
  </w:style>
  <w:style w:type="character" w:customStyle="1" w:styleId="apple-converted-space">
    <w:name w:val="apple-converted-space"/>
    <w:basedOn w:val="DefaultParagraphFont"/>
    <w:rsid w:val="00E14934"/>
  </w:style>
  <w:style w:type="character" w:styleId="FollowedHyperlink">
    <w:name w:val="FollowedHyperlink"/>
    <w:basedOn w:val="DefaultParagraphFont"/>
    <w:uiPriority w:val="99"/>
    <w:semiHidden/>
    <w:unhideWhenUsed/>
    <w:rsid w:val="00E14934"/>
    <w:rPr>
      <w:color w:val="3EBBF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21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14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14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1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1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1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hegreenwayfoundation.org/south-platte-riverfest.html" TargetMode="External"/><Relationship Id="rId18" Type="http://schemas.openxmlformats.org/officeDocument/2006/relationships/hyperlink" Target="https://usaraftteams.rallyup.com/r6womens-usa-raft/2THJ2J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raftracecolorado.com" TargetMode="External"/><Relationship Id="rId17" Type="http://schemas.openxmlformats.org/officeDocument/2006/relationships/hyperlink" Target="https://usaraftteams.rallyup.com/r6womens-usa-raft/2THJ2J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saraftteams.rallyup.com/r6womens-usa-raft/2THJ2J" TargetMode="External"/><Relationship Id="rId20" Type="http://schemas.openxmlformats.org/officeDocument/2006/relationships/hyperlink" Target="file:///C:\Users\elambert\Desktop\Team%20fundraising\kokatat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aftracecolorado.co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rc-2017japan.com/index_en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hyperlink" Target="https://usaraftteams.rallyup.com/r6womens-usa-raft/2THJ2J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saraftteams.rallyup.com/r6womens-usa-raft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mbert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47E9E50B7E4E44884A3FEB5A705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D0849-BE42-42AB-A7EB-3BE4F5B997B9}"/>
      </w:docPartPr>
      <w:docPartBody>
        <w:p w:rsidR="00D43426" w:rsidRDefault="00D36044">
          <w:pPr>
            <w:pStyle w:val="6347E9E50B7E4E44884A3FEB5A7053E7"/>
          </w:pPr>
          <w:r>
            <w:t>[Contact]</w:t>
          </w:r>
        </w:p>
      </w:docPartBody>
    </w:docPart>
    <w:docPart>
      <w:docPartPr>
        <w:name w:val="1B82CAE772684253B92AE58E90524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7977D-55BD-4518-9BAB-7D2CA58E1872}"/>
      </w:docPartPr>
      <w:docPartBody>
        <w:p w:rsidR="00D43426" w:rsidRDefault="00D36044">
          <w:pPr>
            <w:pStyle w:val="1B82CAE772684253B92AE58E905241DA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2A84E68928B24F719C3EB29FFA5A6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9346F-418E-4369-9081-9823F3695E96}"/>
      </w:docPartPr>
      <w:docPartBody>
        <w:p w:rsidR="00D43426" w:rsidRDefault="00D36044">
          <w:pPr>
            <w:pStyle w:val="2A84E68928B24F719C3EB29FFA5A6AFD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5301F5AD4E364319A475F3795DD26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3C8F7-3B9A-4747-8726-F7D8D4BED245}"/>
      </w:docPartPr>
      <w:docPartBody>
        <w:p w:rsidR="00D43426" w:rsidRDefault="00D36044">
          <w:pPr>
            <w:pStyle w:val="5301F5AD4E364319A475F3795DD261B4"/>
          </w:pPr>
          <w:r>
            <w:t>[Date]</w:t>
          </w:r>
        </w:p>
      </w:docPartBody>
    </w:docPart>
    <w:docPart>
      <w:docPartPr>
        <w:name w:val="FB8FDC5F2E104417BEA5AB667766D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CE478-3AA6-43A1-B094-7DB2592B0DEA}"/>
      </w:docPartPr>
      <w:docPartBody>
        <w:p w:rsidR="00D43426" w:rsidRDefault="00D36044">
          <w:pPr>
            <w:pStyle w:val="FB8FDC5F2E104417BEA5AB667766D4EC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73D2A49E865F40A6957547A244977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D2ACA-C3A5-40E8-9B54-A2233559E3BD}"/>
      </w:docPartPr>
      <w:docPartBody>
        <w:p w:rsidR="00D43426" w:rsidRDefault="00D36044">
          <w:pPr>
            <w:pStyle w:val="73D2A49E865F40A6957547A24497730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44"/>
    <w:rsid w:val="004872CF"/>
    <w:rsid w:val="00532778"/>
    <w:rsid w:val="0075656E"/>
    <w:rsid w:val="00D03584"/>
    <w:rsid w:val="00D36044"/>
    <w:rsid w:val="00D43426"/>
    <w:rsid w:val="00DD34FA"/>
    <w:rsid w:val="00EC6E46"/>
    <w:rsid w:val="00F2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47E9E50B7E4E44884A3FEB5A7053E7">
    <w:name w:val="6347E9E50B7E4E44884A3FEB5A7053E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82CAE772684253B92AE58E905241DA">
    <w:name w:val="1B82CAE772684253B92AE58E905241DA"/>
  </w:style>
  <w:style w:type="paragraph" w:customStyle="1" w:styleId="99834B64881641698AF329B655739E7D">
    <w:name w:val="99834B64881641698AF329B655739E7D"/>
  </w:style>
  <w:style w:type="paragraph" w:customStyle="1" w:styleId="2A84E68928B24F719C3EB29FFA5A6AFD">
    <w:name w:val="2A84E68928B24F719C3EB29FFA5A6AFD"/>
  </w:style>
  <w:style w:type="paragraph" w:customStyle="1" w:styleId="0FD0ACCE8FDB4F03ABB22D1019825993">
    <w:name w:val="0FD0ACCE8FDB4F03ABB22D1019825993"/>
  </w:style>
  <w:style w:type="paragraph" w:customStyle="1" w:styleId="5301F5AD4E364319A475F3795DD261B4">
    <w:name w:val="5301F5AD4E364319A475F3795DD261B4"/>
  </w:style>
  <w:style w:type="paragraph" w:customStyle="1" w:styleId="A6B0D11E22C24726BE17ACB0936D63AB">
    <w:name w:val="A6B0D11E22C24726BE17ACB0936D63AB"/>
  </w:style>
  <w:style w:type="paragraph" w:customStyle="1" w:styleId="FA9ACE700F8E4AAAA6E8AAFEB07E0D3D">
    <w:name w:val="FA9ACE700F8E4AAAA6E8AAFEB07E0D3D"/>
  </w:style>
  <w:style w:type="paragraph" w:customStyle="1" w:styleId="796D2ADA7E68475D9F932F96C4860679">
    <w:name w:val="796D2ADA7E68475D9F932F96C4860679"/>
  </w:style>
  <w:style w:type="paragraph" w:customStyle="1" w:styleId="E9F680DBF8AD44F5A873E86E1BB81EF2">
    <w:name w:val="E9F680DBF8AD44F5A873E86E1BB81EF2"/>
  </w:style>
  <w:style w:type="paragraph" w:customStyle="1" w:styleId="FB8FDC5F2E104417BEA5AB667766D4EC">
    <w:name w:val="FB8FDC5F2E104417BEA5AB667766D4EC"/>
  </w:style>
  <w:style w:type="paragraph" w:customStyle="1" w:styleId="8C1B90D6F97B417EA4E1DC3E27CCE64F">
    <w:name w:val="8C1B90D6F97B417EA4E1DC3E27CCE64F"/>
  </w:style>
  <w:style w:type="paragraph" w:customStyle="1" w:styleId="EB56860120FA4964B1FC386B0823AE1F">
    <w:name w:val="EB56860120FA4964B1FC386B0823AE1F"/>
  </w:style>
  <w:style w:type="paragraph" w:customStyle="1" w:styleId="E8C8A03CC1D04992AE9E76F3347BAF59">
    <w:name w:val="E8C8A03CC1D04992AE9E76F3347BAF59"/>
  </w:style>
  <w:style w:type="paragraph" w:customStyle="1" w:styleId="5A21A4A327CB4C27BF90A75F6D45CD4B">
    <w:name w:val="5A21A4A327CB4C27BF90A75F6D45CD4B"/>
  </w:style>
  <w:style w:type="paragraph" w:customStyle="1" w:styleId="5A14F37A76CC4D378EFCD8BC756EB5A4">
    <w:name w:val="5A14F37A76CC4D378EFCD8BC756EB5A4"/>
  </w:style>
  <w:style w:type="paragraph" w:customStyle="1" w:styleId="73D2A49E865F40A6957547A244977301">
    <w:name w:val="73D2A49E865F40A6957547A244977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2017-04-11T00:00:00</PublishDate>
  <Abstract/>
  <CompanyAddress/>
  <CompanyPhone>970-281-2046</CompanyPhone>
  <CompanyFax/>
  <CompanyEmail>evangelineroselambert@gmail.com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67DD4-1B04-46B6-9340-BB3B7025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Lambert</dc:creator>
  <cp:keywords/>
  <cp:lastModifiedBy>Lambert, Evangeline R.</cp:lastModifiedBy>
  <cp:revision>3</cp:revision>
  <dcterms:created xsi:type="dcterms:W3CDTF">2017-04-10T23:27:00Z</dcterms:created>
  <dcterms:modified xsi:type="dcterms:W3CDTF">2017-04-11T17:03:00Z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